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1F" w:rsidRPr="00F64D07" w:rsidRDefault="0089061F" w:rsidP="008B74D8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F64D07">
        <w:rPr>
          <w:rFonts w:ascii="Times New Roman" w:hAnsi="Times New Roman"/>
          <w:sz w:val="24"/>
          <w:szCs w:val="24"/>
        </w:rPr>
        <w:t>Аттестационная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D07">
        <w:rPr>
          <w:rFonts w:ascii="Times New Roman" w:hAnsi="Times New Roman"/>
          <w:sz w:val="24"/>
          <w:szCs w:val="24"/>
        </w:rPr>
        <w:t>Министерства 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D07">
        <w:rPr>
          <w:rFonts w:ascii="Times New Roman" w:hAnsi="Times New Roman"/>
          <w:sz w:val="24"/>
          <w:szCs w:val="24"/>
        </w:rPr>
        <w:t>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здравоохранения</w:t>
      </w:r>
      <w:bookmarkStart w:id="0" w:name="_GoBack"/>
      <w:bookmarkEnd w:id="0"/>
    </w:p>
    <w:p w:rsidR="0089061F" w:rsidRPr="00F64D07" w:rsidRDefault="0089061F" w:rsidP="00F64D0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89061F" w:rsidRPr="00F64D07" w:rsidRDefault="0089061F" w:rsidP="00F64D0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4D0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9061F" w:rsidRPr="00F64D07" w:rsidRDefault="0089061F" w:rsidP="00F64D07">
      <w:pPr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F64D07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89061F" w:rsidRPr="00F64D07" w:rsidRDefault="0089061F" w:rsidP="00F64D0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4D0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64D07">
        <w:rPr>
          <w:rFonts w:ascii="Times New Roman" w:hAnsi="Times New Roman"/>
          <w:sz w:val="24"/>
          <w:szCs w:val="24"/>
        </w:rPr>
        <w:t>__</w:t>
      </w:r>
    </w:p>
    <w:p w:rsidR="0089061F" w:rsidRPr="00F64D07" w:rsidRDefault="0089061F" w:rsidP="00F64D07">
      <w:pPr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F64D07">
        <w:rPr>
          <w:rFonts w:ascii="Times New Roman" w:hAnsi="Times New Roman"/>
          <w:i/>
          <w:sz w:val="24"/>
          <w:szCs w:val="24"/>
        </w:rPr>
        <w:t>(должность)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F64D07">
        <w:rPr>
          <w:rFonts w:ascii="Times New Roman" w:hAnsi="Times New Roman"/>
          <w:sz w:val="24"/>
          <w:szCs w:val="24"/>
        </w:rPr>
        <w:t>_</w:t>
      </w:r>
    </w:p>
    <w:p w:rsidR="0089061F" w:rsidRPr="00F64D07" w:rsidRDefault="0089061F" w:rsidP="00F64D0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89061F" w:rsidRPr="00F64D07" w:rsidRDefault="0089061F" w:rsidP="00F64D07">
      <w:pPr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F64D07">
        <w:rPr>
          <w:rFonts w:ascii="Times New Roman" w:hAnsi="Times New Roman"/>
          <w:i/>
          <w:sz w:val="24"/>
          <w:szCs w:val="24"/>
        </w:rPr>
        <w:t>(место работы</w:t>
      </w:r>
      <w:r>
        <w:rPr>
          <w:rFonts w:ascii="Times New Roman" w:hAnsi="Times New Roman"/>
          <w:i/>
          <w:sz w:val="24"/>
          <w:szCs w:val="24"/>
        </w:rPr>
        <w:t xml:space="preserve"> полностью</w:t>
      </w:r>
      <w:r w:rsidRPr="00F64D07">
        <w:rPr>
          <w:rFonts w:ascii="Times New Roman" w:hAnsi="Times New Roman"/>
          <w:i/>
          <w:sz w:val="24"/>
          <w:szCs w:val="24"/>
        </w:rPr>
        <w:t>)</w:t>
      </w:r>
    </w:p>
    <w:p w:rsidR="0089061F" w:rsidRPr="00F64D07" w:rsidRDefault="0089061F" w:rsidP="00F64D0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4D0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64D07">
        <w:rPr>
          <w:rFonts w:ascii="Times New Roman" w:hAnsi="Times New Roman"/>
          <w:sz w:val="24"/>
          <w:szCs w:val="24"/>
        </w:rPr>
        <w:t>_</w:t>
      </w:r>
    </w:p>
    <w:p w:rsidR="0089061F" w:rsidRPr="00F64D07" w:rsidRDefault="0089061F" w:rsidP="00F64D07">
      <w:pPr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F64D07">
        <w:rPr>
          <w:rFonts w:ascii="Times New Roman" w:hAnsi="Times New Roman"/>
          <w:i/>
          <w:sz w:val="24"/>
          <w:szCs w:val="24"/>
        </w:rPr>
        <w:t>(контактный  телефон)</w:t>
      </w:r>
    </w:p>
    <w:p w:rsidR="0089061F" w:rsidRPr="00F64D07" w:rsidRDefault="0089061F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061F" w:rsidRPr="00F64D07" w:rsidRDefault="0089061F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ЗАЯВЛЕНИЕ</w:t>
      </w:r>
    </w:p>
    <w:p w:rsidR="0089061F" w:rsidRPr="00F64D07" w:rsidRDefault="0089061F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061F" w:rsidRPr="00F64D07" w:rsidRDefault="0089061F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 w:rsidRPr="00F64D0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64D0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89061F" w:rsidRPr="00F64D07" w:rsidRDefault="0089061F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указанной должности </w:t>
      </w:r>
      <w:r w:rsidRPr="00F64D07">
        <w:rPr>
          <w:rFonts w:ascii="Times New Roman" w:hAnsi="Times New Roman" w:cs="Times New Roman"/>
          <w:sz w:val="24"/>
          <w:szCs w:val="24"/>
        </w:rPr>
        <w:t>имею ________ квалификационную  категорию,  срок ее действия до _______________  (</w:t>
      </w:r>
      <w:r w:rsidRPr="00F64D07">
        <w:rPr>
          <w:rFonts w:ascii="Times New Roman" w:hAnsi="Times New Roman" w:cs="Times New Roman"/>
          <w:i/>
          <w:sz w:val="24"/>
          <w:szCs w:val="24"/>
        </w:rPr>
        <w:t>либо</w:t>
      </w:r>
      <w:r w:rsidRPr="00F64D0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89061F" w:rsidRPr="00F64D07" w:rsidRDefault="0089061F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9061F" w:rsidRPr="00F64D07" w:rsidRDefault="0089061F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F64D07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 высшее,</w:t>
      </w:r>
      <w:r w:rsidRPr="00F64D07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образовательного учреждения, дата окончания, специальность по диплому);</w:t>
      </w:r>
    </w:p>
    <w:p w:rsidR="0089061F" w:rsidRPr="00F64D07" w:rsidRDefault="0089061F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64D07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4D07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-  лет, </w:t>
      </w:r>
      <w:r w:rsidRPr="00F64D07">
        <w:rPr>
          <w:rFonts w:ascii="Times New Roman" w:hAnsi="Times New Roman" w:cs="Times New Roman"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</w:rPr>
        <w:t>-  лет</w:t>
      </w:r>
      <w:r w:rsidRPr="00F64D07">
        <w:rPr>
          <w:rFonts w:ascii="Times New Roman" w:hAnsi="Times New Roman" w:cs="Times New Roman"/>
          <w:sz w:val="24"/>
          <w:szCs w:val="24"/>
        </w:rPr>
        <w:t>, в данном учреждении</w:t>
      </w:r>
      <w:r>
        <w:rPr>
          <w:rFonts w:ascii="Times New Roman" w:hAnsi="Times New Roman" w:cs="Times New Roman"/>
          <w:sz w:val="24"/>
          <w:szCs w:val="24"/>
        </w:rPr>
        <w:t>-  лет</w:t>
      </w:r>
      <w:r w:rsidRPr="00F64D07">
        <w:rPr>
          <w:rFonts w:ascii="Times New Roman" w:hAnsi="Times New Roman" w:cs="Times New Roman"/>
          <w:sz w:val="24"/>
          <w:szCs w:val="24"/>
        </w:rPr>
        <w:t>;</w:t>
      </w:r>
    </w:p>
    <w:p w:rsidR="0089061F" w:rsidRPr="00F64D07" w:rsidRDefault="0089061F" w:rsidP="00951969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F64D07">
        <w:rPr>
          <w:rFonts w:ascii="Times New Roman" w:hAnsi="Times New Roman" w:cs="Times New Roman"/>
          <w:sz w:val="24"/>
          <w:szCs w:val="24"/>
        </w:rPr>
        <w:t>сведения о повышении квалификации, в том числе об обучении информационно-коммуникативным технологиям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4D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F64D07">
        <w:rPr>
          <w:rFonts w:ascii="Times New Roman" w:hAnsi="Times New Roman" w:cs="Times New Roman"/>
          <w:sz w:val="24"/>
          <w:szCs w:val="24"/>
        </w:rPr>
        <w:t>учреждения профессионального образования, наименование курсов, сроки прохождения, номер полученного документа);</w:t>
      </w:r>
    </w:p>
    <w:p w:rsidR="0089061F" w:rsidRDefault="0089061F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наличие наград, званий, ученой степени, ученого звания: (указать);</w:t>
      </w:r>
    </w:p>
    <w:p w:rsidR="0089061F" w:rsidRDefault="0089061F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F64D07">
        <w:rPr>
          <w:rFonts w:ascii="Times New Roman" w:hAnsi="Times New Roman" w:cs="Times New Roman"/>
          <w:sz w:val="24"/>
          <w:szCs w:val="24"/>
        </w:rPr>
        <w:t>сведения о результатах предыдущих аттестаций</w:t>
      </w:r>
      <w:r>
        <w:rPr>
          <w:rFonts w:ascii="Times New Roman" w:hAnsi="Times New Roman" w:cs="Times New Roman"/>
          <w:sz w:val="24"/>
          <w:szCs w:val="24"/>
        </w:rPr>
        <w:t xml:space="preserve">: присвоена__________ квалификационная категория по должности «___________», приказ ______________________ от _________ </w:t>
      </w:r>
    </w:p>
    <w:p w:rsidR="0089061F" w:rsidRPr="00F64D07" w:rsidRDefault="0089061F" w:rsidP="00951969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________;</w:t>
      </w:r>
    </w:p>
    <w:p w:rsidR="0089061F" w:rsidRPr="00F64D07" w:rsidRDefault="0089061F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 w:rsidR="0089061F" w:rsidRPr="00F64D07" w:rsidRDefault="0089061F" w:rsidP="0095196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В соответствии с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законом № 152 - ФЗ от </w:t>
      </w:r>
      <w:r w:rsidRPr="00F64D07">
        <w:rPr>
          <w:rFonts w:ascii="Times New Roman" w:hAnsi="Times New Roman" w:cs="Times New Roman"/>
          <w:sz w:val="24"/>
          <w:szCs w:val="24"/>
        </w:rPr>
        <w:t xml:space="preserve">27 июля 2006 года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F64D07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данных, указанных в заявлении, с целью проведения аттестации.</w:t>
      </w:r>
    </w:p>
    <w:p w:rsidR="0089061F" w:rsidRPr="00F64D07" w:rsidRDefault="0089061F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адрес).</w:t>
      </w:r>
    </w:p>
    <w:p w:rsidR="0089061F" w:rsidRPr="00F64D07" w:rsidRDefault="0089061F" w:rsidP="0095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61F" w:rsidRPr="00F64D07" w:rsidRDefault="0089061F" w:rsidP="00951969">
      <w:pPr>
        <w:pStyle w:val="ConsPlusNonformat"/>
        <w:ind w:left="1552" w:firstLine="4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F64D07">
        <w:rPr>
          <w:rFonts w:ascii="Times New Roman" w:hAnsi="Times New Roman" w:cs="Times New Roman"/>
          <w:sz w:val="24"/>
          <w:szCs w:val="24"/>
        </w:rPr>
        <w:t xml:space="preserve">___________________ 20_____ г. </w:t>
      </w:r>
    </w:p>
    <w:p w:rsidR="0089061F" w:rsidRPr="00F64D07" w:rsidRDefault="0089061F" w:rsidP="00951969">
      <w:pPr>
        <w:pStyle w:val="ConsPlusNonformat"/>
        <w:ind w:left="2260" w:firstLine="3404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 (__________________</w:t>
      </w:r>
      <w:r w:rsidRPr="00F64D07">
        <w:rPr>
          <w:rFonts w:ascii="Times New Roman" w:hAnsi="Times New Roman" w:cs="Times New Roman"/>
          <w:sz w:val="24"/>
          <w:szCs w:val="24"/>
        </w:rPr>
        <w:t>___)</w:t>
      </w:r>
    </w:p>
    <w:p w:rsidR="0089061F" w:rsidRDefault="0089061F" w:rsidP="00951969">
      <w:pPr>
        <w:pStyle w:val="ConsPlusNonformat"/>
        <w:ind w:left="1552" w:firstLine="4112"/>
        <w:rPr>
          <w:rFonts w:ascii="Times New Roman" w:hAnsi="Times New Roman" w:cs="Times New Roman"/>
          <w:i/>
          <w:sz w:val="24"/>
          <w:szCs w:val="24"/>
        </w:rPr>
      </w:pPr>
      <w:r w:rsidRPr="00951969">
        <w:rPr>
          <w:rFonts w:ascii="Times New Roman" w:hAnsi="Times New Roman" w:cs="Times New Roman"/>
          <w:i/>
          <w:sz w:val="24"/>
          <w:szCs w:val="24"/>
        </w:rPr>
        <w:t>подпись   расшифровка</w:t>
      </w:r>
    </w:p>
    <w:p w:rsidR="0089061F" w:rsidRPr="00951969" w:rsidRDefault="0089061F" w:rsidP="0095196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Текст, выделенный курсивом, убрать.</w:t>
      </w:r>
    </w:p>
    <w:sectPr w:rsidR="0089061F" w:rsidRPr="00951969" w:rsidSect="00F64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2"/>
    <w:rsid w:val="001C2E14"/>
    <w:rsid w:val="00290030"/>
    <w:rsid w:val="002F0729"/>
    <w:rsid w:val="003C3A69"/>
    <w:rsid w:val="006A03E6"/>
    <w:rsid w:val="007076DE"/>
    <w:rsid w:val="0072394C"/>
    <w:rsid w:val="00755AD0"/>
    <w:rsid w:val="0089061F"/>
    <w:rsid w:val="008A369E"/>
    <w:rsid w:val="008B74D8"/>
    <w:rsid w:val="0094422F"/>
    <w:rsid w:val="00951969"/>
    <w:rsid w:val="009B6B88"/>
    <w:rsid w:val="009C2994"/>
    <w:rsid w:val="00A70671"/>
    <w:rsid w:val="00A91DBF"/>
    <w:rsid w:val="00B05F32"/>
    <w:rsid w:val="00B43720"/>
    <w:rsid w:val="00C44048"/>
    <w:rsid w:val="00CC26A8"/>
    <w:rsid w:val="00D908C0"/>
    <w:rsid w:val="00DC369B"/>
    <w:rsid w:val="00F410F0"/>
    <w:rsid w:val="00F6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Медфарм</cp:lastModifiedBy>
  <cp:revision>5</cp:revision>
  <cp:lastPrinted>2016-09-09T04:38:00Z</cp:lastPrinted>
  <dcterms:created xsi:type="dcterms:W3CDTF">2015-09-09T06:22:00Z</dcterms:created>
  <dcterms:modified xsi:type="dcterms:W3CDTF">2016-09-09T07:49:00Z</dcterms:modified>
</cp:coreProperties>
</file>